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B7" w:rsidRDefault="00541368" w:rsidP="00CC12F7">
      <w:pPr>
        <w:jc w:val="center"/>
      </w:pPr>
      <w:r>
        <w:rPr>
          <w:noProof/>
        </w:rPr>
        <w:drawing>
          <wp:inline distT="0" distB="0" distL="0" distR="0">
            <wp:extent cx="590550" cy="666750"/>
            <wp:effectExtent l="0" t="0" r="0" b="0"/>
            <wp:docPr id="1" name="Imagem 1" descr="Descrição: fg_brasa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fg_brasa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2F7" w:rsidRDefault="00CC12F7" w:rsidP="00CC12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CEARÁ</w:t>
      </w:r>
    </w:p>
    <w:p w:rsidR="00CC12F7" w:rsidRDefault="00CC12F7" w:rsidP="00CC12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FACULDADE DE EDUCAÇÃO</w:t>
      </w:r>
    </w:p>
    <w:p w:rsidR="00CC12F7" w:rsidRDefault="00CC12F7" w:rsidP="00CC12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PROGRAMA DE PÓS-GRADUAÇÃO EM EDUCAÇÃO</w:t>
      </w:r>
    </w:p>
    <w:p w:rsidR="00CC12F7" w:rsidRDefault="00CC12F7" w:rsidP="00CC12F7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tblpX="-68" w:tblpY="16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484"/>
        <w:gridCol w:w="109"/>
        <w:gridCol w:w="28"/>
        <w:gridCol w:w="140"/>
        <w:gridCol w:w="82"/>
        <w:gridCol w:w="201"/>
        <w:gridCol w:w="55"/>
        <w:gridCol w:w="93"/>
        <w:gridCol w:w="229"/>
        <w:gridCol w:w="21"/>
        <w:gridCol w:w="142"/>
        <w:gridCol w:w="314"/>
        <w:gridCol w:w="253"/>
        <w:gridCol w:w="170"/>
        <w:gridCol w:w="262"/>
        <w:gridCol w:w="284"/>
        <w:gridCol w:w="137"/>
        <w:gridCol w:w="557"/>
        <w:gridCol w:w="177"/>
        <w:gridCol w:w="121"/>
        <w:gridCol w:w="23"/>
        <w:gridCol w:w="140"/>
        <w:gridCol w:w="45"/>
        <w:gridCol w:w="78"/>
        <w:gridCol w:w="26"/>
        <w:gridCol w:w="106"/>
        <w:gridCol w:w="160"/>
        <w:gridCol w:w="10"/>
        <w:gridCol w:w="432"/>
        <w:gridCol w:w="385"/>
        <w:gridCol w:w="34"/>
        <w:gridCol w:w="249"/>
        <w:gridCol w:w="41"/>
        <w:gridCol w:w="76"/>
        <w:gridCol w:w="167"/>
        <w:gridCol w:w="35"/>
        <w:gridCol w:w="91"/>
        <w:gridCol w:w="163"/>
        <w:gridCol w:w="314"/>
        <w:gridCol w:w="256"/>
        <w:gridCol w:w="236"/>
        <w:gridCol w:w="74"/>
        <w:gridCol w:w="263"/>
        <w:gridCol w:w="20"/>
        <w:gridCol w:w="92"/>
        <w:gridCol w:w="49"/>
        <w:gridCol w:w="96"/>
        <w:gridCol w:w="383"/>
        <w:gridCol w:w="195"/>
        <w:gridCol w:w="36"/>
        <w:gridCol w:w="202"/>
        <w:gridCol w:w="45"/>
        <w:gridCol w:w="27"/>
        <w:gridCol w:w="25"/>
        <w:gridCol w:w="277"/>
        <w:gridCol w:w="530"/>
        <w:gridCol w:w="46"/>
        <w:gridCol w:w="75"/>
        <w:gridCol w:w="212"/>
      </w:tblGrid>
      <w:tr w:rsidR="0049205C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2C" w:rsidRPr="00AB0452" w:rsidRDefault="00FD752C" w:rsidP="00CD148E">
            <w:pPr>
              <w:rPr>
                <w:rFonts w:ascii="Arial" w:hAnsi="Arial" w:cs="Arial"/>
                <w:b/>
              </w:rPr>
            </w:pPr>
          </w:p>
          <w:p w:rsidR="0049205C" w:rsidRPr="00AB0452" w:rsidRDefault="00B564A9" w:rsidP="00106EFF">
            <w:pPr>
              <w:jc w:val="center"/>
              <w:rPr>
                <w:rFonts w:ascii="Arial" w:hAnsi="Arial" w:cs="Arial"/>
                <w:b/>
              </w:rPr>
            </w:pPr>
            <w:r w:rsidRPr="00AB0452">
              <w:rPr>
                <w:rFonts w:ascii="Arial" w:hAnsi="Arial" w:cs="Arial"/>
                <w:b/>
              </w:rPr>
              <w:t xml:space="preserve">FICHA DE </w:t>
            </w:r>
            <w:r w:rsidR="00140469">
              <w:rPr>
                <w:rFonts w:ascii="Arial" w:hAnsi="Arial" w:cs="Arial"/>
                <w:b/>
              </w:rPr>
              <w:t>INSCRIÇÃO - SELEÇÃO 201</w:t>
            </w:r>
            <w:r w:rsidR="00CD148E">
              <w:rPr>
                <w:rFonts w:ascii="Arial" w:hAnsi="Arial" w:cs="Arial"/>
                <w:b/>
              </w:rPr>
              <w:t>4</w:t>
            </w:r>
          </w:p>
          <w:p w:rsidR="0049205C" w:rsidRPr="00AB0452" w:rsidRDefault="0049205C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3439AD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9AD" w:rsidRPr="00AB0452" w:rsidRDefault="003439AD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64A9" w:rsidRPr="00AB0452" w:rsidRDefault="00B564A9" w:rsidP="00106EFF">
            <w:pPr>
              <w:rPr>
                <w:rFonts w:ascii="Arial" w:hAnsi="Arial" w:cs="Arial"/>
                <w:sz w:val="6"/>
                <w:szCs w:val="6"/>
              </w:rPr>
            </w:pPr>
            <w:r w:rsidRPr="00AB0452">
              <w:rPr>
                <w:rFonts w:ascii="Arial" w:hAnsi="Arial" w:cs="Arial"/>
                <w:b/>
              </w:rPr>
              <w:t>CURSO:</w:t>
            </w:r>
            <w:proofErr w:type="gramStart"/>
            <w:r w:rsidRPr="00AB0452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9" w:rsidRPr="00AB0452" w:rsidRDefault="00B564A9" w:rsidP="00106EFF">
            <w:pPr>
              <w:rPr>
                <w:rFonts w:ascii="Arial" w:hAnsi="Arial" w:cs="Arial"/>
              </w:rPr>
            </w:pPr>
            <w:proofErr w:type="gramEnd"/>
            <w:r w:rsidRPr="00AB0452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98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64A9" w:rsidRPr="00AB0452" w:rsidRDefault="00B564A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MESTRADO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4A9" w:rsidRPr="00AB0452" w:rsidRDefault="00B564A9" w:rsidP="00106EFF">
            <w:p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564A9" w:rsidRPr="00AB0452" w:rsidRDefault="00B564A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DOUTORADO</w:t>
            </w:r>
          </w:p>
        </w:tc>
      </w:tr>
      <w:tr w:rsidR="00B74FCE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Linha:</w:t>
            </w:r>
          </w:p>
        </w:tc>
        <w:tc>
          <w:tcPr>
            <w:tcW w:w="852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</w:rPr>
            </w:pPr>
          </w:p>
        </w:tc>
      </w:tr>
      <w:tr w:rsidR="00B74FCE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Eixo:</w:t>
            </w:r>
          </w:p>
        </w:tc>
        <w:tc>
          <w:tcPr>
            <w:tcW w:w="8525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FCE" w:rsidRPr="00AB0452" w:rsidRDefault="00B74FCE" w:rsidP="00106EFF">
            <w:pPr>
              <w:rPr>
                <w:rFonts w:ascii="Arial" w:hAnsi="Arial" w:cs="Arial"/>
              </w:rPr>
            </w:pPr>
          </w:p>
        </w:tc>
      </w:tr>
      <w:tr w:rsidR="00B8262F" w:rsidRPr="00FD752C" w:rsidTr="005A08FD">
        <w:trPr>
          <w:gridAfter w:val="2"/>
          <w:wAfter w:w="287" w:type="dxa"/>
        </w:trPr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2C" w:rsidRPr="00AB0452" w:rsidRDefault="00FD752C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25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752C" w:rsidRPr="00AB0452" w:rsidRDefault="00FD752C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707B1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D1A4B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A4B" w:rsidRPr="00AB0452" w:rsidRDefault="00110C57" w:rsidP="00106EFF">
            <w:pPr>
              <w:rPr>
                <w:rFonts w:ascii="Arial" w:hAnsi="Arial" w:cs="Arial"/>
                <w:b/>
              </w:rPr>
            </w:pPr>
            <w:r w:rsidRPr="00AB0452">
              <w:rPr>
                <w:rFonts w:ascii="Arial" w:hAnsi="Arial" w:cs="Arial"/>
                <w:b/>
              </w:rPr>
              <w:t xml:space="preserve">1 </w:t>
            </w:r>
            <w:r w:rsidR="00C11E31" w:rsidRPr="00AB0452">
              <w:rPr>
                <w:rFonts w:ascii="Arial" w:hAnsi="Arial" w:cs="Arial"/>
                <w:b/>
              </w:rPr>
              <w:t>–</w:t>
            </w:r>
            <w:r w:rsidRPr="00AB0452">
              <w:rPr>
                <w:rFonts w:ascii="Arial" w:hAnsi="Arial" w:cs="Arial"/>
                <w:b/>
              </w:rPr>
              <w:t xml:space="preserve"> </w:t>
            </w:r>
            <w:r w:rsidR="00DD1A4B" w:rsidRPr="00AB0452">
              <w:rPr>
                <w:rFonts w:ascii="Arial" w:hAnsi="Arial" w:cs="Arial"/>
                <w:b/>
              </w:rPr>
              <w:t>IDENTIFICAÇÃO</w:t>
            </w:r>
          </w:p>
        </w:tc>
      </w:tr>
      <w:tr w:rsidR="00FD752C" w:rsidRPr="00FD752C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52C" w:rsidRPr="00AB0452" w:rsidRDefault="00FD752C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62F" w:rsidRPr="00AB0452" w:rsidRDefault="00AB0452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Nome</w:t>
            </w:r>
            <w:r w:rsidR="00B8262F">
              <w:rPr>
                <w:rFonts w:ascii="Arial" w:hAnsi="Arial" w:cs="Arial"/>
              </w:rPr>
              <w:t>:</w:t>
            </w:r>
          </w:p>
        </w:tc>
        <w:tc>
          <w:tcPr>
            <w:tcW w:w="869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9205C" w:rsidRPr="00AB0452" w:rsidRDefault="0049205C" w:rsidP="00106EFF">
            <w:pPr>
              <w:rPr>
                <w:rFonts w:ascii="Arial" w:hAnsi="Arial" w:cs="Arial"/>
              </w:rPr>
            </w:pPr>
          </w:p>
        </w:tc>
      </w:tr>
      <w:tr w:rsidR="00B8262F" w:rsidRPr="00D134DC" w:rsidTr="005A08FD">
        <w:trPr>
          <w:gridAfter w:val="2"/>
          <w:wAfter w:w="287" w:type="dxa"/>
        </w:trPr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9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3"/>
          <w:wAfter w:w="333" w:type="dxa"/>
          <w:trHeight w:val="255"/>
        </w:trPr>
        <w:tc>
          <w:tcPr>
            <w:tcW w:w="2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63" w:rsidRPr="00AB0452" w:rsidRDefault="00340EBB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Data de </w:t>
            </w:r>
            <w:r w:rsidR="00816163" w:rsidRPr="00AB0452">
              <w:rPr>
                <w:rFonts w:ascii="Arial" w:hAnsi="Arial" w:cs="Arial"/>
              </w:rPr>
              <w:t>Nascimento:</w:t>
            </w: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163" w:rsidRPr="00AB0452" w:rsidRDefault="00816163" w:rsidP="0010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163" w:rsidRPr="00AB0452" w:rsidRDefault="00816163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</w:t>
            </w:r>
            <w:r w:rsidR="00340EBB" w:rsidRPr="00AB0452">
              <w:rPr>
                <w:rFonts w:ascii="Arial" w:hAnsi="Arial" w:cs="Arial"/>
              </w:rPr>
              <w:t xml:space="preserve">    </w:t>
            </w:r>
            <w:r w:rsidR="00B564A9" w:rsidRPr="00AB0452">
              <w:rPr>
                <w:rFonts w:ascii="Arial" w:hAnsi="Arial" w:cs="Arial"/>
              </w:rPr>
              <w:t xml:space="preserve">        </w:t>
            </w:r>
            <w:r w:rsidRPr="00AB0452">
              <w:rPr>
                <w:rFonts w:ascii="Arial" w:hAnsi="Arial" w:cs="Arial"/>
              </w:rPr>
              <w:t>Local:</w:t>
            </w:r>
          </w:p>
        </w:tc>
        <w:tc>
          <w:tcPr>
            <w:tcW w:w="31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6163" w:rsidRPr="00AB0452" w:rsidRDefault="00816163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B8262F" w:rsidRPr="00D134DC" w:rsidTr="005A08FD">
        <w:tc>
          <w:tcPr>
            <w:tcW w:w="27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14" w:rsidRPr="00AB0452" w:rsidRDefault="00B564A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CPF:</w:t>
            </w:r>
          </w:p>
        </w:tc>
        <w:tc>
          <w:tcPr>
            <w:tcW w:w="1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</w:t>
            </w:r>
            <w:r w:rsidR="00B564A9" w:rsidRPr="00AB0452">
              <w:rPr>
                <w:rFonts w:ascii="Arial" w:hAnsi="Arial" w:cs="Arial"/>
              </w:rPr>
              <w:t xml:space="preserve"> Estado Civil: </w:t>
            </w:r>
            <w:r w:rsidRPr="00AB0452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84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 </w:t>
            </w:r>
            <w:r w:rsidR="00447D8B" w:rsidRPr="00AB0452">
              <w:rPr>
                <w:rFonts w:ascii="Arial" w:hAnsi="Arial" w:cs="Arial"/>
              </w:rPr>
              <w:t xml:space="preserve">  </w:t>
            </w:r>
            <w:r w:rsidRPr="00AB0452">
              <w:rPr>
                <w:rFonts w:ascii="Arial" w:hAnsi="Arial" w:cs="Arial"/>
              </w:rPr>
              <w:t>Sexo:</w:t>
            </w:r>
            <w:proofErr w:type="gramStart"/>
            <w:r w:rsidRPr="00AB045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proofErr w:type="gramEnd"/>
          </w:p>
        </w:tc>
        <w:tc>
          <w:tcPr>
            <w:tcW w:w="8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Fem.</w:t>
            </w:r>
            <w:proofErr w:type="gramStart"/>
            <w:r w:rsidRPr="00AB0452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1A14" w:rsidRPr="00AB0452" w:rsidRDefault="00E91A14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Mas.</w:t>
            </w:r>
          </w:p>
        </w:tc>
      </w:tr>
      <w:tr w:rsidR="00F159E8" w:rsidRPr="00D134DC" w:rsidTr="005A08FD">
        <w:trPr>
          <w:gridAfter w:val="2"/>
          <w:wAfter w:w="287" w:type="dxa"/>
        </w:trPr>
        <w:tc>
          <w:tcPr>
            <w:tcW w:w="44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05C" w:rsidRPr="00AB0452" w:rsidRDefault="0049205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6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05C" w:rsidRPr="00AB0452" w:rsidRDefault="0049205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EBB" w:rsidRPr="00AB0452" w:rsidRDefault="00340EBB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Identidade:</w:t>
            </w:r>
          </w:p>
        </w:tc>
        <w:tc>
          <w:tcPr>
            <w:tcW w:w="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EBB" w:rsidRPr="00AB0452" w:rsidRDefault="00340EBB" w:rsidP="0010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EBB" w:rsidRPr="00AB0452" w:rsidRDefault="00447D8B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Órgão </w:t>
            </w:r>
            <w:r w:rsidR="00340EBB" w:rsidRPr="00AB0452">
              <w:rPr>
                <w:rFonts w:ascii="Arial" w:hAnsi="Arial" w:cs="Arial"/>
              </w:rPr>
              <w:t xml:space="preserve">expedidor:             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EBB" w:rsidRPr="00AB0452" w:rsidRDefault="00340EBB" w:rsidP="00106EFF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EBB" w:rsidRPr="00AB0452" w:rsidRDefault="00340EBB" w:rsidP="00106EFF">
            <w:pPr>
              <w:jc w:val="center"/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Data de expedição:</w:t>
            </w:r>
          </w:p>
        </w:tc>
        <w:tc>
          <w:tcPr>
            <w:tcW w:w="13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EBB" w:rsidRPr="00AB0452" w:rsidRDefault="00340EBB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D134DC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4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2A5" w:rsidRPr="00AB0452" w:rsidRDefault="00AE52A5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Endereço:</w:t>
            </w:r>
          </w:p>
        </w:tc>
        <w:tc>
          <w:tcPr>
            <w:tcW w:w="8187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2A5" w:rsidRPr="00AB0452" w:rsidRDefault="00AE52A5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D134DC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8FD" w:rsidTr="005A08FD">
        <w:trPr>
          <w:gridAfter w:val="2"/>
          <w:wAfter w:w="287" w:type="dxa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CEP: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B1" w:rsidRPr="00AB0452" w:rsidRDefault="005E1705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EB680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Cid</w:t>
            </w:r>
            <w:r w:rsidR="005707B1" w:rsidRPr="00AB0452">
              <w:rPr>
                <w:rFonts w:ascii="Arial" w:hAnsi="Arial" w:cs="Arial"/>
              </w:rPr>
              <w:t>ade:</w:t>
            </w:r>
          </w:p>
        </w:tc>
        <w:tc>
          <w:tcPr>
            <w:tcW w:w="311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E1705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   </w:t>
            </w:r>
            <w:r w:rsidR="005707B1" w:rsidRPr="00AB0452">
              <w:rPr>
                <w:rFonts w:ascii="Arial" w:hAnsi="Arial" w:cs="Arial"/>
              </w:rPr>
              <w:t>Estado: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rPr>
                <w:rFonts w:ascii="Arial" w:hAnsi="Arial" w:cs="Arial"/>
              </w:rPr>
            </w:pPr>
          </w:p>
        </w:tc>
      </w:tr>
      <w:tr w:rsidR="00106EFF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EFF" w:rsidRPr="00106EFF" w:rsidRDefault="00106EFF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06EFF" w:rsidTr="005A08FD">
        <w:trPr>
          <w:gridAfter w:val="2"/>
          <w:wAfter w:w="287" w:type="dxa"/>
        </w:trPr>
        <w:tc>
          <w:tcPr>
            <w:tcW w:w="1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EFF" w:rsidRPr="00AB0452" w:rsidRDefault="00106EFF" w:rsidP="00106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359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EFF" w:rsidRPr="00AB0452" w:rsidRDefault="00106EFF" w:rsidP="00106EFF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EFF" w:rsidRPr="00AB0452" w:rsidRDefault="00106EFF" w:rsidP="00106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36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6EFF" w:rsidRPr="00AB0452" w:rsidRDefault="00106EFF" w:rsidP="00106EFF">
            <w:pPr>
              <w:rPr>
                <w:rFonts w:ascii="Arial" w:hAnsi="Arial" w:cs="Arial"/>
              </w:rPr>
            </w:pPr>
          </w:p>
        </w:tc>
      </w:tr>
      <w:tr w:rsidR="00F159E8" w:rsidRPr="00D134DC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4DC" w:rsidRPr="00AB0452" w:rsidRDefault="00D134DC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D9" w:rsidRPr="00AB0452" w:rsidRDefault="00A51CD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E-mail:</w:t>
            </w:r>
          </w:p>
        </w:tc>
        <w:tc>
          <w:tcPr>
            <w:tcW w:w="340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D9" w:rsidRPr="00AB0452" w:rsidRDefault="00A51CD9" w:rsidP="0010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D9" w:rsidRPr="00AB0452" w:rsidRDefault="00A51CD9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    Lattes:</w:t>
            </w:r>
          </w:p>
        </w:tc>
        <w:tc>
          <w:tcPr>
            <w:tcW w:w="398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D9" w:rsidRPr="00AB0452" w:rsidRDefault="00A51CD9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106EFF" w:rsidRPr="00A51CD9" w:rsidTr="005A08FD">
        <w:trPr>
          <w:gridAfter w:val="7"/>
          <w:wAfter w:w="1192" w:type="dxa"/>
        </w:trPr>
        <w:tc>
          <w:tcPr>
            <w:tcW w:w="39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59E8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110C57" w:rsidP="00106EFF">
            <w:pPr>
              <w:rPr>
                <w:rFonts w:ascii="Arial" w:hAnsi="Arial" w:cs="Arial"/>
                <w:b/>
              </w:rPr>
            </w:pPr>
            <w:proofErr w:type="gramStart"/>
            <w:r w:rsidRPr="00AB0452">
              <w:rPr>
                <w:rFonts w:ascii="Arial" w:hAnsi="Arial" w:cs="Arial"/>
                <w:b/>
              </w:rPr>
              <w:t>2 - FORMAÇÃO</w:t>
            </w:r>
            <w:proofErr w:type="gramEnd"/>
            <w:r w:rsidRPr="00AB0452">
              <w:rPr>
                <w:rFonts w:ascii="Arial" w:hAnsi="Arial" w:cs="Arial"/>
                <w:b/>
              </w:rPr>
              <w:t xml:space="preserve"> SUPERIOR</w:t>
            </w: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AB6BE3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59E8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110C57" w:rsidP="00106EFF">
            <w:pPr>
              <w:rPr>
                <w:rFonts w:ascii="Arial" w:hAnsi="Arial" w:cs="Arial"/>
                <w:b/>
              </w:rPr>
            </w:pPr>
            <w:r w:rsidRPr="00AB0452">
              <w:rPr>
                <w:rFonts w:ascii="Arial" w:hAnsi="Arial" w:cs="Arial"/>
                <w:b/>
              </w:rPr>
              <w:t>GRADUAÇÃO:</w:t>
            </w: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AB6BE3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8FD" w:rsidTr="005A08FD">
        <w:trPr>
          <w:gridAfter w:val="2"/>
          <w:wAfter w:w="287" w:type="dxa"/>
        </w:trPr>
        <w:tc>
          <w:tcPr>
            <w:tcW w:w="18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4D8" w:rsidRPr="00AB0452" w:rsidRDefault="005214D8" w:rsidP="005214D8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Título obtido:</w:t>
            </w:r>
          </w:p>
        </w:tc>
        <w:tc>
          <w:tcPr>
            <w:tcW w:w="26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4D8" w:rsidRPr="00AB0452" w:rsidRDefault="005214D8" w:rsidP="00521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4D8" w:rsidRPr="00AB0452" w:rsidRDefault="005214D8" w:rsidP="005214D8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</w:t>
            </w:r>
            <w:r w:rsidRPr="00AB0452">
              <w:rPr>
                <w:rFonts w:ascii="Arial" w:hAnsi="Arial" w:cs="Arial"/>
              </w:rPr>
              <w:t>Curso:</w:t>
            </w:r>
          </w:p>
        </w:tc>
        <w:tc>
          <w:tcPr>
            <w:tcW w:w="332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14D8" w:rsidRPr="00AB0452" w:rsidRDefault="005214D8" w:rsidP="005214D8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AB6BE3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1"/>
          <w:wAfter w:w="212" w:type="dxa"/>
        </w:trPr>
        <w:tc>
          <w:tcPr>
            <w:tcW w:w="1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Instituição:</w:t>
            </w:r>
          </w:p>
        </w:tc>
        <w:tc>
          <w:tcPr>
            <w:tcW w:w="287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5218F6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 xml:space="preserve">          Data de Conclusão:</w:t>
            </w:r>
          </w:p>
        </w:tc>
        <w:tc>
          <w:tcPr>
            <w:tcW w:w="19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AB6BE3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59E8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14D8" w:rsidRPr="00AB0452" w:rsidRDefault="00B74FCE" w:rsidP="00106EFF">
            <w:pPr>
              <w:rPr>
                <w:rFonts w:ascii="Arial" w:hAnsi="Arial" w:cs="Arial"/>
                <w:b/>
              </w:rPr>
            </w:pPr>
            <w:r w:rsidRPr="00AB0452">
              <w:rPr>
                <w:rFonts w:ascii="Arial" w:hAnsi="Arial" w:cs="Arial"/>
                <w:b/>
              </w:rPr>
              <w:t>PÓS-GRADUAÇÃO:</w:t>
            </w: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7B1" w:rsidRPr="00AB0452" w:rsidRDefault="005707B1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27AE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tblpX="-68" w:tblpY="16"/>
              <w:tblW w:w="9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0"/>
              <w:gridCol w:w="229"/>
              <w:gridCol w:w="2601"/>
              <w:gridCol w:w="45"/>
              <w:gridCol w:w="380"/>
              <w:gridCol w:w="1510"/>
              <w:gridCol w:w="1418"/>
              <w:gridCol w:w="1909"/>
              <w:gridCol w:w="285"/>
            </w:tblGrid>
            <w:tr w:rsidR="005214D8" w:rsidRPr="00AB0452" w:rsidTr="00092983">
              <w:trPr>
                <w:gridAfter w:val="1"/>
                <w:wAfter w:w="285" w:type="dxa"/>
              </w:trPr>
              <w:tc>
                <w:tcPr>
                  <w:tcW w:w="18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rPr>
                      <w:rFonts w:ascii="Arial" w:hAnsi="Arial" w:cs="Arial"/>
                    </w:rPr>
                  </w:pPr>
                  <w:r w:rsidRPr="00AB0452">
                    <w:rPr>
                      <w:rFonts w:ascii="Arial" w:hAnsi="Arial" w:cs="Arial"/>
                    </w:rPr>
                    <w:t>Título obtido: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rPr>
                      <w:rFonts w:ascii="Arial" w:hAnsi="Arial" w:cs="Arial"/>
                    </w:rPr>
                  </w:pPr>
                  <w:r w:rsidRPr="00AB0452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AB0452">
                    <w:rPr>
                      <w:rFonts w:ascii="Arial" w:hAnsi="Arial" w:cs="Arial"/>
                    </w:rPr>
                    <w:t>Curso:</w:t>
                  </w:r>
                </w:p>
              </w:tc>
              <w:tc>
                <w:tcPr>
                  <w:tcW w:w="3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214D8" w:rsidRPr="00AB0452" w:rsidTr="00092983">
              <w:trPr>
                <w:gridAfter w:val="1"/>
                <w:wAfter w:w="285" w:type="dxa"/>
              </w:trPr>
              <w:tc>
                <w:tcPr>
                  <w:tcW w:w="48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  <w:tr w:rsidR="005214D8" w:rsidRPr="00AB0452" w:rsidTr="00092983"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rPr>
                      <w:rFonts w:ascii="Arial" w:hAnsi="Arial" w:cs="Arial"/>
                    </w:rPr>
                  </w:pPr>
                  <w:r w:rsidRPr="00AB0452">
                    <w:rPr>
                      <w:rFonts w:ascii="Arial" w:hAnsi="Arial" w:cs="Arial"/>
                    </w:rPr>
                    <w:t>Instituição:</w:t>
                  </w:r>
                </w:p>
              </w:tc>
              <w:tc>
                <w:tcPr>
                  <w:tcW w:w="28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rPr>
                      <w:rFonts w:ascii="Arial" w:hAnsi="Arial" w:cs="Arial"/>
                    </w:rPr>
                  </w:pPr>
                  <w:r w:rsidRPr="00AB0452">
                    <w:rPr>
                      <w:rFonts w:ascii="Arial" w:hAnsi="Arial" w:cs="Arial"/>
                    </w:rPr>
                    <w:t xml:space="preserve">          Data de Conclusão: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214D8" w:rsidRPr="00AB0452" w:rsidTr="00092983">
              <w:trPr>
                <w:gridAfter w:val="1"/>
                <w:wAfter w:w="285" w:type="dxa"/>
              </w:trPr>
              <w:tc>
                <w:tcPr>
                  <w:tcW w:w="48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48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214D8" w:rsidRPr="00AB0452" w:rsidRDefault="005214D8" w:rsidP="005214D8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</w:tr>
          </w:tbl>
          <w:p w:rsidR="005E27AE" w:rsidRPr="00AB0452" w:rsidRDefault="005214D8" w:rsidP="00106EFF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3 – ATIVIDADE</w:t>
            </w:r>
            <w:proofErr w:type="gramEnd"/>
            <w:r>
              <w:rPr>
                <w:rFonts w:ascii="Arial" w:hAnsi="Arial" w:cs="Arial"/>
                <w:b/>
              </w:rPr>
              <w:t xml:space="preserve"> PROFISSIONAL</w:t>
            </w:r>
          </w:p>
        </w:tc>
      </w:tr>
      <w:tr w:rsidR="00F159E8" w:rsidRPr="005E27AE" w:rsidTr="005A08FD">
        <w:trPr>
          <w:gridAfter w:val="2"/>
          <w:wAfter w:w="287" w:type="dxa"/>
        </w:trPr>
        <w:tc>
          <w:tcPr>
            <w:tcW w:w="48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3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6BE3" w:rsidRPr="00AB0452" w:rsidRDefault="005218F6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Empresa</w:t>
            </w:r>
            <w:r w:rsidR="005E27AE" w:rsidRPr="00AB0452">
              <w:rPr>
                <w:rFonts w:ascii="Arial" w:hAnsi="Arial" w:cs="Arial"/>
              </w:rPr>
              <w:t>:</w:t>
            </w:r>
          </w:p>
        </w:tc>
        <w:tc>
          <w:tcPr>
            <w:tcW w:w="82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6BE3" w:rsidRPr="00AB0452" w:rsidRDefault="00AB6BE3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F159E8" w:rsidRPr="00EB6809" w:rsidTr="005A08FD">
        <w:trPr>
          <w:gridAfter w:val="2"/>
          <w:wAfter w:w="287" w:type="dxa"/>
        </w:trPr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AE" w:rsidRPr="00AB0452" w:rsidRDefault="005E27AE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4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AE" w:rsidRPr="00AB0452" w:rsidRDefault="005E27AE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AE" w:rsidRPr="00AB0452" w:rsidRDefault="005218F6" w:rsidP="00106EFF">
            <w:pPr>
              <w:rPr>
                <w:rFonts w:ascii="Arial" w:hAnsi="Arial" w:cs="Arial"/>
              </w:rPr>
            </w:pPr>
            <w:r w:rsidRPr="00AB0452">
              <w:rPr>
                <w:rFonts w:ascii="Arial" w:hAnsi="Arial" w:cs="Arial"/>
              </w:rPr>
              <w:t>Atividade</w:t>
            </w:r>
            <w:r w:rsidR="005E27AE" w:rsidRPr="00AB0452">
              <w:rPr>
                <w:rFonts w:ascii="Arial" w:hAnsi="Arial" w:cs="Arial"/>
              </w:rPr>
              <w:t>:</w:t>
            </w:r>
          </w:p>
        </w:tc>
        <w:tc>
          <w:tcPr>
            <w:tcW w:w="82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27AE" w:rsidRPr="00AB0452" w:rsidRDefault="005E27AE" w:rsidP="00106EFF">
            <w:pPr>
              <w:jc w:val="center"/>
              <w:rPr>
                <w:rFonts w:ascii="Arial" w:hAnsi="Arial" w:cs="Arial"/>
              </w:rPr>
            </w:pPr>
          </w:p>
        </w:tc>
      </w:tr>
      <w:tr w:rsidR="00EB6809" w:rsidTr="005A08FD">
        <w:trPr>
          <w:gridAfter w:val="2"/>
          <w:wAfter w:w="287" w:type="dxa"/>
        </w:trPr>
        <w:tc>
          <w:tcPr>
            <w:tcW w:w="9670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6809" w:rsidRPr="00AB0452" w:rsidRDefault="00EB6809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08FD" w:rsidRPr="005214D8" w:rsidTr="00092983">
        <w:trPr>
          <w:gridAfter w:val="8"/>
          <w:wAfter w:w="1237" w:type="dxa"/>
        </w:trPr>
        <w:tc>
          <w:tcPr>
            <w:tcW w:w="8720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tblpX="-68" w:tblpY="16"/>
              <w:tblW w:w="99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133"/>
              <w:gridCol w:w="4380"/>
              <w:gridCol w:w="1026"/>
            </w:tblGrid>
            <w:tr w:rsidR="005A08FD" w:rsidRPr="00AB0452" w:rsidTr="005A08FD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8FD" w:rsidRPr="00AB0452" w:rsidRDefault="005A08FD" w:rsidP="005A08F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Local</w:t>
                  </w:r>
                  <w:r w:rsidRPr="00AB045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3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08FD" w:rsidRPr="00AB0452" w:rsidRDefault="005A08FD" w:rsidP="005A08F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A08FD" w:rsidRPr="00AB0452" w:rsidRDefault="005A08FD" w:rsidP="005A08F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Data de Ingresso</w:t>
                  </w:r>
                  <w:r w:rsidR="00D15F47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08FD" w:rsidRPr="00AB0452" w:rsidRDefault="005A08FD" w:rsidP="005A08F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A08FD" w:rsidRPr="00AB0452" w:rsidRDefault="005A08FD" w:rsidP="005A08FD">
            <w:pPr>
              <w:jc w:val="center"/>
              <w:rPr>
                <w:rFonts w:ascii="Arial" w:hAnsi="Arial" w:cs="Arial"/>
              </w:rPr>
            </w:pPr>
          </w:p>
        </w:tc>
      </w:tr>
      <w:tr w:rsidR="00B8262F" w:rsidRPr="00AB0452" w:rsidTr="005A08FD">
        <w:trPr>
          <w:gridAfter w:val="10"/>
          <w:wAfter w:w="1475" w:type="dxa"/>
        </w:trPr>
        <w:tc>
          <w:tcPr>
            <w:tcW w:w="1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FE" w:rsidRPr="00AB0452" w:rsidRDefault="00B108FE" w:rsidP="00106E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FE" w:rsidRPr="00AB0452" w:rsidRDefault="00B108FE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FE" w:rsidRPr="00AB0452" w:rsidRDefault="00B108FE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08FE" w:rsidRPr="00AB0452" w:rsidRDefault="00B108FE" w:rsidP="00106EF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56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338" w:rsidRPr="00CD148E" w:rsidRDefault="007B4F1A" w:rsidP="00106EFF">
            <w:pPr>
              <w:rPr>
                <w:rFonts w:ascii="Arial" w:hAnsi="Arial" w:cs="Arial"/>
                <w:b/>
              </w:rPr>
            </w:pPr>
            <w:r w:rsidRPr="00CD148E">
              <w:rPr>
                <w:rFonts w:ascii="Arial" w:hAnsi="Arial" w:cs="Arial"/>
                <w:b/>
              </w:rPr>
              <w:t xml:space="preserve">4 - </w:t>
            </w:r>
            <w:r w:rsidR="00881338" w:rsidRPr="00CD148E">
              <w:rPr>
                <w:rFonts w:ascii="Arial" w:hAnsi="Arial" w:cs="Arial"/>
                <w:b/>
                <w:sz w:val="22"/>
                <w:szCs w:val="22"/>
              </w:rPr>
              <w:t>PORTADOR DE NECESSIDADES ESPECIAIS: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1338" w:rsidRPr="00CD148E" w:rsidRDefault="00881338" w:rsidP="00106E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338" w:rsidRPr="00CD148E" w:rsidRDefault="00881338" w:rsidP="00106E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1338" w:rsidRPr="00CD148E" w:rsidRDefault="0088133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48E">
              <w:rPr>
                <w:rFonts w:ascii="Arial" w:hAnsi="Arial" w:cs="Arial"/>
                <w:b/>
              </w:rPr>
              <w:t>Não</w:t>
            </w:r>
            <w:proofErr w:type="gramStart"/>
            <w:r w:rsidRPr="00CD148E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81338" w:rsidRPr="00CD148E" w:rsidRDefault="0088133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End"/>
          </w:p>
        </w:tc>
        <w:tc>
          <w:tcPr>
            <w:tcW w:w="148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1338" w:rsidRPr="00CD148E" w:rsidRDefault="0088133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48E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338" w:rsidRPr="00CD148E" w:rsidRDefault="00881338" w:rsidP="00106EFF">
            <w:pPr>
              <w:rPr>
                <w:rFonts w:ascii="Arial" w:hAnsi="Arial" w:cs="Arial"/>
                <w:b/>
              </w:rPr>
            </w:pPr>
          </w:p>
        </w:tc>
      </w:tr>
      <w:tr w:rsidR="00B8262F" w:rsidTr="005A08FD">
        <w:trPr>
          <w:gridAfter w:val="2"/>
          <w:wAfter w:w="287" w:type="dxa"/>
        </w:trPr>
        <w:tc>
          <w:tcPr>
            <w:tcW w:w="56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8262F" w:rsidTr="005A08FD">
        <w:trPr>
          <w:gridAfter w:val="5"/>
          <w:wAfter w:w="1140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6DF8" w:rsidRPr="00CD148E" w:rsidRDefault="007B4F1A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48E">
              <w:rPr>
                <w:rFonts w:ascii="Arial" w:hAnsi="Arial" w:cs="Arial"/>
                <w:b/>
                <w:sz w:val="22"/>
                <w:szCs w:val="22"/>
              </w:rPr>
              <w:t xml:space="preserve">.     Qual?  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DF8" w:rsidRPr="00CD148E" w:rsidRDefault="007B4F1A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48E">
              <w:rPr>
                <w:rFonts w:ascii="Arial" w:hAnsi="Arial" w:cs="Arial"/>
                <w:b/>
              </w:rPr>
              <w:t xml:space="preserve">Física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6DF8" w:rsidRPr="00CD148E" w:rsidRDefault="007B4F1A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148E">
              <w:rPr>
                <w:rFonts w:ascii="Arial" w:hAnsi="Arial" w:cs="Arial"/>
                <w:b/>
              </w:rPr>
              <w:t>Visual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F8" w:rsidRPr="00CD148E" w:rsidRDefault="00176DF8" w:rsidP="00106E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8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6DF8" w:rsidRPr="00CD148E" w:rsidRDefault="007B4F1A" w:rsidP="00106EFF">
            <w:pPr>
              <w:rPr>
                <w:rFonts w:ascii="Arial" w:hAnsi="Arial" w:cs="Arial"/>
                <w:b/>
              </w:rPr>
            </w:pPr>
            <w:r w:rsidRPr="00CD148E">
              <w:rPr>
                <w:rFonts w:ascii="Arial" w:hAnsi="Arial" w:cs="Arial"/>
                <w:b/>
              </w:rPr>
              <w:t>Auditiva</w:t>
            </w:r>
          </w:p>
        </w:tc>
      </w:tr>
    </w:tbl>
    <w:p w:rsidR="00EB6809" w:rsidRDefault="00EB6809" w:rsidP="00EB6809">
      <w:pPr>
        <w:rPr>
          <w:rFonts w:ascii="Arial" w:hAnsi="Arial" w:cs="Arial"/>
        </w:rPr>
      </w:pPr>
    </w:p>
    <w:p w:rsidR="00E129D5" w:rsidRDefault="00E129D5" w:rsidP="00EB6809">
      <w:pPr>
        <w:rPr>
          <w:rFonts w:ascii="Arial" w:hAnsi="Arial" w:cs="Arial"/>
        </w:rPr>
      </w:pPr>
      <w:bookmarkStart w:id="0" w:name="_GoBack"/>
      <w:bookmarkEnd w:id="0"/>
    </w:p>
    <w:sectPr w:rsidR="00E129D5" w:rsidSect="00CD148E">
      <w:headerReference w:type="default" r:id="rId10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28" w:rsidRDefault="006A0B28" w:rsidP="00CC12F7">
      <w:r>
        <w:separator/>
      </w:r>
    </w:p>
  </w:endnote>
  <w:endnote w:type="continuationSeparator" w:id="0">
    <w:p w:rsidR="006A0B28" w:rsidRDefault="006A0B28" w:rsidP="00CC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28" w:rsidRDefault="006A0B28" w:rsidP="00CC12F7">
      <w:r>
        <w:separator/>
      </w:r>
    </w:p>
  </w:footnote>
  <w:footnote w:type="continuationSeparator" w:id="0">
    <w:p w:rsidR="006A0B28" w:rsidRDefault="006A0B28" w:rsidP="00CC1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F7" w:rsidRDefault="00CC12F7">
    <w:pPr>
      <w:pStyle w:val="Cabealho"/>
    </w:pPr>
  </w:p>
  <w:p w:rsidR="00CC12F7" w:rsidRDefault="00CC12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492"/>
    <w:multiLevelType w:val="hybridMultilevel"/>
    <w:tmpl w:val="71F89A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C36CE"/>
    <w:multiLevelType w:val="hybridMultilevel"/>
    <w:tmpl w:val="98D21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2CC0"/>
    <w:multiLevelType w:val="hybridMultilevel"/>
    <w:tmpl w:val="45FE82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68"/>
    <w:rsid w:val="000702AF"/>
    <w:rsid w:val="00081B0A"/>
    <w:rsid w:val="00092983"/>
    <w:rsid w:val="00096E98"/>
    <w:rsid w:val="00106EFF"/>
    <w:rsid w:val="00110C57"/>
    <w:rsid w:val="00140469"/>
    <w:rsid w:val="001431E4"/>
    <w:rsid w:val="00176DF8"/>
    <w:rsid w:val="00192F25"/>
    <w:rsid w:val="001B5620"/>
    <w:rsid w:val="00220195"/>
    <w:rsid w:val="0025579E"/>
    <w:rsid w:val="002742EF"/>
    <w:rsid w:val="002812BF"/>
    <w:rsid w:val="00340EBB"/>
    <w:rsid w:val="00342E28"/>
    <w:rsid w:val="003439AD"/>
    <w:rsid w:val="00386366"/>
    <w:rsid w:val="003A4C57"/>
    <w:rsid w:val="003F6CC9"/>
    <w:rsid w:val="00433A1A"/>
    <w:rsid w:val="00446895"/>
    <w:rsid w:val="00447D8B"/>
    <w:rsid w:val="004713F2"/>
    <w:rsid w:val="00484ED0"/>
    <w:rsid w:val="0049205C"/>
    <w:rsid w:val="004D68B4"/>
    <w:rsid w:val="005214D8"/>
    <w:rsid w:val="005218F6"/>
    <w:rsid w:val="00524BC5"/>
    <w:rsid w:val="00541368"/>
    <w:rsid w:val="005707B1"/>
    <w:rsid w:val="005A08FD"/>
    <w:rsid w:val="005B31BA"/>
    <w:rsid w:val="005E1705"/>
    <w:rsid w:val="005E27AE"/>
    <w:rsid w:val="006537B7"/>
    <w:rsid w:val="006A0B28"/>
    <w:rsid w:val="006A1D87"/>
    <w:rsid w:val="006A70A0"/>
    <w:rsid w:val="00727FDD"/>
    <w:rsid w:val="00770516"/>
    <w:rsid w:val="007B4F1A"/>
    <w:rsid w:val="007D22B1"/>
    <w:rsid w:val="007F6E66"/>
    <w:rsid w:val="00816163"/>
    <w:rsid w:val="00881338"/>
    <w:rsid w:val="008A73E9"/>
    <w:rsid w:val="008D32D3"/>
    <w:rsid w:val="008E2EA2"/>
    <w:rsid w:val="00A06C96"/>
    <w:rsid w:val="00A44BF6"/>
    <w:rsid w:val="00A51CD9"/>
    <w:rsid w:val="00A61144"/>
    <w:rsid w:val="00AB0452"/>
    <w:rsid w:val="00AB12F5"/>
    <w:rsid w:val="00AB6BE3"/>
    <w:rsid w:val="00AE52A5"/>
    <w:rsid w:val="00AF67FD"/>
    <w:rsid w:val="00B06956"/>
    <w:rsid w:val="00B108FE"/>
    <w:rsid w:val="00B564A9"/>
    <w:rsid w:val="00B74FCE"/>
    <w:rsid w:val="00B8262F"/>
    <w:rsid w:val="00BA3A93"/>
    <w:rsid w:val="00BB146A"/>
    <w:rsid w:val="00C11E31"/>
    <w:rsid w:val="00CB140C"/>
    <w:rsid w:val="00CC12F7"/>
    <w:rsid w:val="00CD148E"/>
    <w:rsid w:val="00CF5B0E"/>
    <w:rsid w:val="00D134DC"/>
    <w:rsid w:val="00D15F47"/>
    <w:rsid w:val="00DA5139"/>
    <w:rsid w:val="00DB5644"/>
    <w:rsid w:val="00DD1A4B"/>
    <w:rsid w:val="00E129D5"/>
    <w:rsid w:val="00E23C9C"/>
    <w:rsid w:val="00E563CA"/>
    <w:rsid w:val="00E91A14"/>
    <w:rsid w:val="00EA6451"/>
    <w:rsid w:val="00EB6809"/>
    <w:rsid w:val="00EC57AF"/>
    <w:rsid w:val="00F159E8"/>
    <w:rsid w:val="00F20FBD"/>
    <w:rsid w:val="00F63C0A"/>
    <w:rsid w:val="00F7162C"/>
    <w:rsid w:val="00F92BCE"/>
    <w:rsid w:val="00F9588D"/>
    <w:rsid w:val="00FC19B1"/>
    <w:rsid w:val="00FC49B0"/>
    <w:rsid w:val="00FD3602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F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1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C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C12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C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2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12F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2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F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C12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C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C12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C12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2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12F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4920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9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1\Desktop\UFC\Sele&#231;&#227;o%202012\INSCRI&#199;&#195;O\inscri&#231;&#227;o\FICHA%20INSCRI&#199;&#194;O%20201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3495-8310-40A7-985B-7757818D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 INSCRIÇÂO 2012.dot</Template>
  <TotalTime>2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ufc1</dc:creator>
  <cp:lastModifiedBy>ufc1</cp:lastModifiedBy>
  <cp:revision>3</cp:revision>
  <cp:lastPrinted>2013-05-20T16:12:00Z</cp:lastPrinted>
  <dcterms:created xsi:type="dcterms:W3CDTF">2014-03-31T14:23:00Z</dcterms:created>
  <dcterms:modified xsi:type="dcterms:W3CDTF">2014-03-31T14:25:00Z</dcterms:modified>
</cp:coreProperties>
</file>